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AD" w:rsidRDefault="00BA3CAD" w:rsidP="001D0194">
      <w:pPr>
        <w:pStyle w:val="normal0"/>
        <w:ind w:left="1170" w:right="-1008" w:firstLine="990"/>
        <w:rPr>
          <w:rFonts w:ascii="Balthazar" w:hAnsi="Balthazar" w:cs="Balthazar"/>
          <w:sz w:val="32"/>
          <w:szCs w:val="32"/>
        </w:rPr>
      </w:pPr>
    </w:p>
    <w:p w:rsidR="00BA3CAD" w:rsidRPr="004014AA" w:rsidRDefault="00BA3CAD" w:rsidP="001D0194">
      <w:pPr>
        <w:pStyle w:val="normal0"/>
        <w:ind w:left="1170" w:right="-1008" w:firstLine="990"/>
        <w:rPr>
          <w:sz w:val="32"/>
          <w:szCs w:val="32"/>
        </w:rPr>
      </w:pPr>
      <w:r w:rsidRPr="004014AA">
        <w:rPr>
          <w:sz w:val="32"/>
          <w:szCs w:val="32"/>
        </w:rPr>
        <w:t xml:space="preserve">Franklin </w:t>
      </w:r>
      <w:r>
        <w:rPr>
          <w:sz w:val="32"/>
          <w:szCs w:val="32"/>
        </w:rPr>
        <w:t xml:space="preserve">City / </w:t>
      </w:r>
      <w:r w:rsidRPr="004014AA">
        <w:rPr>
          <w:sz w:val="32"/>
          <w:szCs w:val="32"/>
        </w:rPr>
        <w:t xml:space="preserve">Southampton </w:t>
      </w:r>
      <w:r>
        <w:rPr>
          <w:sz w:val="32"/>
          <w:szCs w:val="32"/>
        </w:rPr>
        <w:t xml:space="preserve">County </w:t>
      </w:r>
      <w:r w:rsidRPr="004014AA">
        <w:rPr>
          <w:sz w:val="32"/>
          <w:szCs w:val="32"/>
        </w:rPr>
        <w:t>Republican Committee</w:t>
      </w:r>
    </w:p>
    <w:p w:rsidR="00BA3CAD" w:rsidRPr="004014AA" w:rsidRDefault="00BA3CAD">
      <w:pPr>
        <w:pStyle w:val="normal0"/>
        <w:ind w:left="-990" w:right="-1008"/>
        <w:jc w:val="center"/>
      </w:pPr>
      <w:r w:rsidRPr="004014AA">
        <w:rPr>
          <w:b/>
        </w:rPr>
        <w:t>CALL FOR A REGULAR MEMBERSHIP MEETING</w:t>
      </w:r>
    </w:p>
    <w:p w:rsidR="00BA3CAD" w:rsidRPr="004014AA" w:rsidRDefault="00BA3CAD">
      <w:pPr>
        <w:pStyle w:val="normal0"/>
        <w:ind w:left="-990" w:right="-1008"/>
        <w:jc w:val="center"/>
      </w:pPr>
      <w:r w:rsidRPr="004014AA">
        <w:rPr>
          <w:b/>
        </w:rPr>
        <w:t xml:space="preserve">Thursday, </w:t>
      </w:r>
      <w:r>
        <w:rPr>
          <w:b/>
        </w:rPr>
        <w:t xml:space="preserve">May 20, </w:t>
      </w:r>
      <w:r w:rsidRPr="004014AA">
        <w:rPr>
          <w:b/>
        </w:rPr>
        <w:t>2021</w:t>
      </w:r>
    </w:p>
    <w:p w:rsidR="00BA3CAD" w:rsidRPr="004014AA" w:rsidRDefault="00BA3CAD">
      <w:pPr>
        <w:pStyle w:val="normal0"/>
        <w:ind w:left="-990" w:right="-1008"/>
        <w:jc w:val="center"/>
      </w:pPr>
    </w:p>
    <w:p w:rsidR="00BA3CAD" w:rsidRPr="004014AA" w:rsidRDefault="00BA3CAD">
      <w:pPr>
        <w:pStyle w:val="normal0"/>
        <w:ind w:left="-990" w:right="-1008"/>
        <w:jc w:val="center"/>
      </w:pPr>
      <w:r w:rsidRPr="004014AA">
        <w:rPr>
          <w:b/>
        </w:rPr>
        <w:t>Social and Order Food at 6:30 -- Meeting at 7:00 PM</w:t>
      </w:r>
      <w:r>
        <w:rPr>
          <w:b/>
        </w:rPr>
        <w:t xml:space="preserve"> (Upstairs)</w:t>
      </w:r>
    </w:p>
    <w:p w:rsidR="00BA3CAD" w:rsidRPr="004014AA" w:rsidRDefault="00BA3CAD">
      <w:pPr>
        <w:pStyle w:val="normal0"/>
        <w:ind w:left="-270" w:right="270"/>
        <w:jc w:val="center"/>
      </w:pPr>
    </w:p>
    <w:p w:rsidR="00BA3CAD" w:rsidRPr="004014AA" w:rsidRDefault="00BA3CAD">
      <w:pPr>
        <w:pStyle w:val="normal0"/>
        <w:ind w:left="-990" w:right="-1008"/>
        <w:jc w:val="center"/>
      </w:pPr>
      <w:r w:rsidRPr="004014AA">
        <w:rPr>
          <w:b/>
        </w:rPr>
        <w:t>Fred’s Restaurant</w:t>
      </w:r>
      <w:r>
        <w:rPr>
          <w:b/>
        </w:rPr>
        <w:t xml:space="preserve">, </w:t>
      </w:r>
      <w:r w:rsidRPr="004014AA">
        <w:rPr>
          <w:b/>
        </w:rPr>
        <w:t>107 S Main Street</w:t>
      </w:r>
      <w:r>
        <w:rPr>
          <w:b/>
        </w:rPr>
        <w:t xml:space="preserve">, </w:t>
      </w:r>
      <w:r w:rsidRPr="004014AA">
        <w:rPr>
          <w:b/>
        </w:rPr>
        <w:t xml:space="preserve"> Franklin, VA</w:t>
      </w:r>
      <w:r>
        <w:rPr>
          <w:b/>
        </w:rPr>
        <w:t>,</w:t>
      </w:r>
      <w:r w:rsidRPr="004014AA">
        <w:rPr>
          <w:b/>
        </w:rPr>
        <w:t xml:space="preserve">  23851</w:t>
      </w:r>
    </w:p>
    <w:p w:rsidR="00BA3CAD" w:rsidRPr="004014AA" w:rsidRDefault="00BA3CAD">
      <w:pPr>
        <w:pStyle w:val="normal0"/>
        <w:jc w:val="center"/>
      </w:pPr>
    </w:p>
    <w:p w:rsidR="00BA3CAD" w:rsidRPr="001D0194" w:rsidRDefault="00BA3CAD">
      <w:pPr>
        <w:pStyle w:val="normal0"/>
        <w:jc w:val="both"/>
      </w:pPr>
      <w:r w:rsidRPr="001D0194">
        <w:t>I, Walt</w:t>
      </w:r>
      <w:r>
        <w:t>er D. “Walt”</w:t>
      </w:r>
      <w:r w:rsidRPr="001D0194">
        <w:t xml:space="preserve"> Brown,</w:t>
      </w:r>
      <w:r>
        <w:t xml:space="preserve"> III, </w:t>
      </w:r>
      <w:r w:rsidRPr="001D0194">
        <w:t>Chairman</w:t>
      </w:r>
      <w:r>
        <w:t>,</w:t>
      </w:r>
      <w:r w:rsidRPr="001D0194">
        <w:t xml:space="preserve"> of the Franklin Southampton Republican </w:t>
      </w:r>
      <w:r>
        <w:t>Committee</w:t>
      </w:r>
      <w:r w:rsidRPr="001D0194">
        <w:t xml:space="preserve">, do hereby issue this call for a regular meeting of the Committee on </w:t>
      </w:r>
      <w:r w:rsidRPr="001D0194">
        <w:rPr>
          <w:b/>
        </w:rPr>
        <w:t xml:space="preserve">Thursday, </w:t>
      </w:r>
      <w:r>
        <w:rPr>
          <w:b/>
        </w:rPr>
        <w:t xml:space="preserve">May 20, </w:t>
      </w:r>
      <w:r w:rsidRPr="001D0194">
        <w:rPr>
          <w:b/>
        </w:rPr>
        <w:t>2021</w:t>
      </w:r>
      <w:r w:rsidRPr="001D0194">
        <w:t xml:space="preserve"> with the meeting </w:t>
      </w:r>
      <w:r w:rsidRPr="00D221E8">
        <w:rPr>
          <w:b/>
        </w:rPr>
        <w:t xml:space="preserve">beginning at 7:00 PM, at Fred’s Restaurant, </w:t>
      </w:r>
      <w:smartTag w:uri="urn:schemas-microsoft-com:office:smarttags" w:element="PlaceType">
        <w:smartTag w:uri="urn:schemas-microsoft-com:office:smarttags" w:element="Street">
          <w:r w:rsidRPr="00D221E8">
            <w:rPr>
              <w:b/>
            </w:rPr>
            <w:t>107 S Main Street</w:t>
          </w:r>
        </w:smartTag>
        <w:r w:rsidRPr="00D221E8">
          <w:rPr>
            <w:b/>
          </w:rPr>
          <w:t xml:space="preserve">, </w:t>
        </w:r>
        <w:smartTag w:uri="urn:schemas-microsoft-com:office:smarttags" w:element="PlaceType">
          <w:r w:rsidRPr="00D221E8">
            <w:rPr>
              <w:b/>
            </w:rPr>
            <w:t>Franklin</w:t>
          </w:r>
        </w:smartTag>
        <w:r w:rsidRPr="00D221E8">
          <w:rPr>
            <w:b/>
          </w:rPr>
          <w:t xml:space="preserve">, </w:t>
        </w:r>
        <w:smartTag w:uri="urn:schemas-microsoft-com:office:smarttags" w:element="PlaceType">
          <w:r w:rsidRPr="00D221E8">
            <w:rPr>
              <w:b/>
            </w:rPr>
            <w:t>VA</w:t>
          </w:r>
        </w:smartTag>
        <w:r w:rsidRPr="00D221E8">
          <w:rPr>
            <w:b/>
          </w:rPr>
          <w:t xml:space="preserve"> </w:t>
        </w:r>
        <w:smartTag w:uri="urn:schemas-microsoft-com:office:smarttags" w:element="PlaceType">
          <w:r w:rsidRPr="00D221E8">
            <w:rPr>
              <w:b/>
            </w:rPr>
            <w:t>23851</w:t>
          </w:r>
        </w:smartTag>
      </w:smartTag>
      <w:r w:rsidRPr="001D0194">
        <w:t xml:space="preserve">.  </w:t>
      </w:r>
    </w:p>
    <w:p w:rsidR="00BA3CAD" w:rsidRPr="001D0194" w:rsidRDefault="00BA3CAD">
      <w:pPr>
        <w:pStyle w:val="normal0"/>
        <w:jc w:val="both"/>
      </w:pPr>
    </w:p>
    <w:p w:rsidR="00BA3CAD" w:rsidRPr="004014AA" w:rsidRDefault="00BA3CAD">
      <w:pPr>
        <w:pStyle w:val="normal0"/>
        <w:jc w:val="center"/>
        <w:rPr>
          <w:b/>
        </w:rPr>
      </w:pPr>
      <w:r w:rsidRPr="004014AA">
        <w:rPr>
          <w:b/>
        </w:rPr>
        <w:t>AGENDA</w:t>
      </w:r>
    </w:p>
    <w:p w:rsidR="00BA3CAD" w:rsidRPr="004014AA" w:rsidRDefault="00BA3CAD">
      <w:pPr>
        <w:pStyle w:val="normal0"/>
        <w:jc w:val="center"/>
      </w:pPr>
    </w:p>
    <w:p w:rsidR="00BA3CAD" w:rsidRPr="004014AA" w:rsidRDefault="00BA3CAD">
      <w:pPr>
        <w:pStyle w:val="normal0"/>
      </w:pPr>
      <w:r w:rsidRPr="004014AA">
        <w:t>Meet and Greet</w:t>
      </w:r>
      <w:r>
        <w:t xml:space="preserve"> </w:t>
      </w:r>
      <w:r w:rsidRPr="004014AA">
        <w:t>/</w:t>
      </w:r>
      <w:r>
        <w:t xml:space="preserve"> </w:t>
      </w:r>
      <w:r w:rsidRPr="004014AA">
        <w:t>Order food</w:t>
      </w:r>
      <w:r w:rsidRPr="004014AA">
        <w:tab/>
      </w:r>
      <w:r w:rsidRPr="004014AA">
        <w:tab/>
      </w:r>
      <w:r w:rsidRPr="004014AA">
        <w:tab/>
      </w:r>
      <w:r w:rsidRPr="004014AA">
        <w:tab/>
      </w:r>
      <w:r w:rsidRPr="004014AA">
        <w:tab/>
      </w:r>
      <w:r w:rsidRPr="004014AA">
        <w:tab/>
      </w:r>
      <w:r w:rsidRPr="004014AA">
        <w:tab/>
      </w:r>
      <w:r w:rsidRPr="004014AA">
        <w:tab/>
        <w:t>6:30 PM</w:t>
      </w:r>
    </w:p>
    <w:p w:rsidR="00BA3CAD" w:rsidRPr="004014AA" w:rsidRDefault="00BA3CAD">
      <w:pPr>
        <w:pStyle w:val="normal0"/>
      </w:pPr>
      <w:r w:rsidRPr="004014AA">
        <w:t xml:space="preserve">Call </w:t>
      </w:r>
      <w:r>
        <w:t xml:space="preserve">Meeting </w:t>
      </w:r>
      <w:r w:rsidRPr="004014AA">
        <w:t xml:space="preserve">to Order  </w:t>
      </w:r>
      <w:r w:rsidRPr="004014AA">
        <w:tab/>
      </w:r>
      <w:r>
        <w:tab/>
      </w:r>
      <w:r>
        <w:tab/>
      </w:r>
      <w:r>
        <w:tab/>
      </w:r>
      <w:r>
        <w:tab/>
      </w:r>
      <w:r>
        <w:tab/>
      </w:r>
      <w:r w:rsidRPr="004014AA">
        <w:tab/>
      </w:r>
      <w:r w:rsidRPr="004014AA">
        <w:tab/>
        <w:t>7:00 PM</w:t>
      </w:r>
    </w:p>
    <w:p w:rsidR="00BA3CAD" w:rsidRPr="004014AA" w:rsidRDefault="00BA3CAD">
      <w:pPr>
        <w:pStyle w:val="normal0"/>
      </w:pPr>
      <w:r w:rsidRPr="004014AA">
        <w:t>Invocation</w:t>
      </w:r>
    </w:p>
    <w:p w:rsidR="00BA3CAD" w:rsidRPr="004014AA" w:rsidRDefault="00BA3CAD">
      <w:pPr>
        <w:pStyle w:val="normal0"/>
      </w:pPr>
      <w:r w:rsidRPr="004014AA">
        <w:t xml:space="preserve">Pledge of Allegiance </w:t>
      </w:r>
    </w:p>
    <w:p w:rsidR="00BA3CAD" w:rsidRPr="004014AA" w:rsidRDefault="00BA3CAD">
      <w:pPr>
        <w:pStyle w:val="normal0"/>
      </w:pPr>
      <w:r w:rsidRPr="004014AA">
        <w:t xml:space="preserve">Republican Creed (Teresa Preston) </w:t>
      </w:r>
    </w:p>
    <w:p w:rsidR="00BA3CAD" w:rsidRDefault="00BA3CAD">
      <w:pPr>
        <w:pStyle w:val="normal0"/>
      </w:pPr>
      <w:r w:rsidRPr="004014AA">
        <w:t>Introductions of Elected Officials</w:t>
      </w:r>
      <w:r>
        <w:t xml:space="preserve"> / Candidates</w:t>
      </w:r>
      <w:r w:rsidRPr="004014AA">
        <w:t xml:space="preserve"> and Guests</w:t>
      </w:r>
      <w:r>
        <w:t xml:space="preserve"> (cmts 2 min please)</w:t>
      </w:r>
    </w:p>
    <w:p w:rsidR="00BA3CAD" w:rsidRDefault="00BA3CAD">
      <w:pPr>
        <w:pStyle w:val="normal0"/>
      </w:pPr>
      <w:r>
        <w:t>Proxy Report</w:t>
      </w:r>
    </w:p>
    <w:p w:rsidR="00BA3CAD" w:rsidRPr="004014AA" w:rsidRDefault="00BA3CAD">
      <w:pPr>
        <w:pStyle w:val="normal0"/>
      </w:pPr>
      <w:r>
        <w:t xml:space="preserve">Reading an </w:t>
      </w:r>
      <w:r w:rsidRPr="004014AA">
        <w:t>Approv</w:t>
      </w:r>
      <w:r>
        <w:t>al of</w:t>
      </w:r>
      <w:r w:rsidRPr="004014AA">
        <w:t xml:space="preserve"> Minutes from the last meeting</w:t>
      </w:r>
      <w:r>
        <w:t xml:space="preserve"> (April 22, 2021)</w:t>
      </w:r>
    </w:p>
    <w:p w:rsidR="00BA3CAD" w:rsidRPr="004014AA" w:rsidRDefault="00BA3CAD">
      <w:pPr>
        <w:pStyle w:val="normal0"/>
      </w:pPr>
      <w:r>
        <w:t xml:space="preserve">Treasure Report </w:t>
      </w:r>
    </w:p>
    <w:p w:rsidR="00BA3CAD" w:rsidRPr="004014AA" w:rsidRDefault="00BA3CAD">
      <w:pPr>
        <w:pStyle w:val="normal0"/>
      </w:pPr>
      <w:r w:rsidRPr="004014AA">
        <w:t>Unfinished Business/ Committee Reports</w:t>
      </w:r>
    </w:p>
    <w:p w:rsidR="00BA3CAD" w:rsidRPr="001D0194" w:rsidRDefault="00BA3CAD">
      <w:pPr>
        <w:pStyle w:val="normal0"/>
      </w:pPr>
      <w:r w:rsidRPr="001D0194">
        <w:tab/>
        <w:t>Review of Bylaws</w:t>
      </w:r>
      <w:r>
        <w:t xml:space="preserve"> -</w:t>
      </w:r>
      <w:r w:rsidRPr="001D0194">
        <w:t xml:space="preserve"> Review Committee </w:t>
      </w:r>
      <w:r>
        <w:t xml:space="preserve">presentation / </w:t>
      </w:r>
      <w:r w:rsidRPr="001D0194">
        <w:t xml:space="preserve">proposal </w:t>
      </w:r>
    </w:p>
    <w:p w:rsidR="00BA3CAD" w:rsidRPr="001D0194" w:rsidRDefault="00BA3CAD">
      <w:pPr>
        <w:pStyle w:val="normal0"/>
      </w:pPr>
      <w:r w:rsidRPr="001D0194">
        <w:tab/>
        <w:t>Other Unfinished Business</w:t>
      </w:r>
      <w:r>
        <w:t xml:space="preserve"> (Secretary Printer..cost/purchased)</w:t>
      </w:r>
    </w:p>
    <w:p w:rsidR="00BA3CAD" w:rsidRDefault="00BA3CAD">
      <w:pPr>
        <w:pStyle w:val="normal0"/>
        <w:rPr>
          <w:b/>
        </w:rPr>
      </w:pPr>
      <w:r w:rsidRPr="001D0194">
        <w:rPr>
          <w:b/>
        </w:rPr>
        <w:t>New Business</w:t>
      </w:r>
    </w:p>
    <w:p w:rsidR="00BA3CAD" w:rsidRDefault="00BA3CAD" w:rsidP="004C37AE">
      <w:pPr>
        <w:pStyle w:val="normal0"/>
        <w:numPr>
          <w:ilvl w:val="0"/>
          <w:numId w:val="11"/>
        </w:numPr>
      </w:pPr>
      <w:r>
        <w:t>State Convention Elections Results:</w:t>
      </w:r>
    </w:p>
    <w:p w:rsidR="00BA3CAD" w:rsidRDefault="00BA3CAD" w:rsidP="004C37AE">
      <w:pPr>
        <w:pStyle w:val="normal0"/>
        <w:numPr>
          <w:ilvl w:val="1"/>
          <w:numId w:val="11"/>
        </w:numPr>
      </w:pPr>
      <w:r>
        <w:t xml:space="preserve">Discussion:  How do we support our elected Republican candidates for Governor, LT Governor an Attorney Genera?. </w:t>
      </w:r>
    </w:p>
    <w:p w:rsidR="00BA3CAD" w:rsidRDefault="00BA3CAD" w:rsidP="004C37AE">
      <w:pPr>
        <w:pStyle w:val="normal0"/>
        <w:numPr>
          <w:ilvl w:val="1"/>
          <w:numId w:val="11"/>
        </w:numPr>
      </w:pPr>
      <w:r>
        <w:t>Get out the Vote!</w:t>
      </w:r>
    </w:p>
    <w:p w:rsidR="00BA3CAD" w:rsidRDefault="00BA3CAD" w:rsidP="004C37AE">
      <w:pPr>
        <w:pStyle w:val="normal0"/>
      </w:pPr>
      <w:r w:rsidRPr="001D0194">
        <w:tab/>
      </w:r>
      <w:r>
        <w:t xml:space="preserve">2. </w:t>
      </w:r>
      <w:smartTag w:uri="urn:schemas-microsoft-com:office:smarttags" w:element="PlaceType">
        <w:smartTag w:uri="urn:schemas-microsoft-com:office:smarttags" w:element="PlaceType">
          <w:r>
            <w:t>Southampton</w:t>
          </w:r>
        </w:smartTag>
        <w:r>
          <w:t xml:space="preserve"> </w:t>
        </w:r>
        <w:smartTag w:uri="urn:schemas-microsoft-com:office:smarttags" w:element="PlaceType">
          <w:r>
            <w:t>County</w:t>
          </w:r>
        </w:smartTag>
      </w:smartTag>
      <w:r>
        <w:t xml:space="preserve"> Board of Supervisors Republican Candidates:</w:t>
      </w:r>
    </w:p>
    <w:p w:rsidR="00BA3CAD" w:rsidRDefault="00BA3CAD" w:rsidP="004C37AE">
      <w:pPr>
        <w:pStyle w:val="normal0"/>
        <w:tabs>
          <w:tab w:val="left" w:pos="720"/>
          <w:tab w:val="left" w:pos="1440"/>
          <w:tab w:val="left" w:pos="2160"/>
          <w:tab w:val="left" w:pos="2880"/>
          <w:tab w:val="left" w:pos="3600"/>
          <w:tab w:val="left" w:pos="4320"/>
          <w:tab w:val="left" w:pos="6960"/>
        </w:tabs>
      </w:pPr>
      <w:r>
        <w:tab/>
      </w:r>
      <w:r>
        <w:tab/>
        <w:t>(1.) Dr. Alan W. Edwards, Jerusalem District</w:t>
      </w:r>
    </w:p>
    <w:p w:rsidR="00BA3CAD" w:rsidRDefault="00BA3CAD" w:rsidP="009756C4">
      <w:pPr>
        <w:pStyle w:val="normal0"/>
        <w:tabs>
          <w:tab w:val="left" w:pos="720"/>
          <w:tab w:val="left" w:pos="1440"/>
          <w:tab w:val="left" w:pos="2160"/>
          <w:tab w:val="left" w:pos="2880"/>
          <w:tab w:val="left" w:pos="3600"/>
          <w:tab w:val="left" w:pos="4320"/>
          <w:tab w:val="left" w:pos="6960"/>
        </w:tabs>
        <w:ind w:left="1440"/>
      </w:pPr>
      <w:r>
        <w:t>(2.) Walter D. “Walt” Brown, III, Newsoms District</w:t>
      </w:r>
    </w:p>
    <w:p w:rsidR="00BA3CAD" w:rsidRPr="001D0194" w:rsidRDefault="00BA3CAD">
      <w:pPr>
        <w:pStyle w:val="normal0"/>
        <w:tabs>
          <w:tab w:val="left" w:pos="720"/>
          <w:tab w:val="left" w:pos="1440"/>
          <w:tab w:val="left" w:pos="2160"/>
          <w:tab w:val="left" w:pos="2880"/>
          <w:tab w:val="left" w:pos="3600"/>
          <w:tab w:val="left" w:pos="4320"/>
          <w:tab w:val="left" w:pos="6960"/>
        </w:tabs>
        <w:rPr>
          <w:b/>
        </w:rPr>
      </w:pPr>
      <w:r w:rsidRPr="001D0194">
        <w:rPr>
          <w:b/>
        </w:rPr>
        <w:t>Other new business</w:t>
      </w:r>
    </w:p>
    <w:p w:rsidR="00BA3CAD" w:rsidRDefault="00BA3CAD">
      <w:pPr>
        <w:pStyle w:val="normal0"/>
      </w:pPr>
      <w:r w:rsidRPr="001D0194">
        <w:tab/>
        <w:t xml:space="preserve">Election of </w:t>
      </w:r>
      <w:r>
        <w:t xml:space="preserve">FSRU </w:t>
      </w:r>
      <w:r w:rsidRPr="001D0194">
        <w:t>New Members</w:t>
      </w:r>
    </w:p>
    <w:p w:rsidR="00BA3CAD" w:rsidRDefault="00BA3CAD">
      <w:pPr>
        <w:pStyle w:val="normal0"/>
      </w:pPr>
      <w:r>
        <w:tab/>
        <w:t xml:space="preserve">Report From Membership Recruitment Committee </w:t>
      </w:r>
    </w:p>
    <w:p w:rsidR="00BA3CAD" w:rsidRPr="001D0194" w:rsidRDefault="00BA3CAD">
      <w:pPr>
        <w:pStyle w:val="normal0"/>
      </w:pPr>
      <w:r>
        <w:tab/>
        <w:t>For the good of the FSRU (cmts 2 min.)</w:t>
      </w:r>
    </w:p>
    <w:p w:rsidR="00BA3CAD" w:rsidRPr="001D0194" w:rsidRDefault="00BA3CAD">
      <w:pPr>
        <w:pStyle w:val="normal0"/>
      </w:pPr>
    </w:p>
    <w:p w:rsidR="00BA3CAD" w:rsidRPr="001D0194" w:rsidRDefault="00BA3CAD">
      <w:pPr>
        <w:pStyle w:val="normal0"/>
        <w:rPr>
          <w:b/>
        </w:rPr>
      </w:pPr>
      <w:r>
        <w:rPr>
          <w:b/>
          <w:i/>
        </w:rPr>
        <w:t xml:space="preserve">NOTE: </w:t>
      </w:r>
      <w:r w:rsidRPr="001D0194">
        <w:rPr>
          <w:b/>
          <w:i/>
        </w:rPr>
        <w:t xml:space="preserve">The addresses of all prospective members are available to Franklin Southampton Republican Committee members, upon request.  </w:t>
      </w:r>
    </w:p>
    <w:p w:rsidR="00BA3CAD" w:rsidRPr="001D0194" w:rsidRDefault="00BA3CAD">
      <w:pPr>
        <w:pStyle w:val="normal0"/>
      </w:pPr>
    </w:p>
    <w:p w:rsidR="00BA3CAD" w:rsidRPr="001D0194" w:rsidRDefault="00BA3CAD">
      <w:pPr>
        <w:pStyle w:val="normal0"/>
        <w:rPr>
          <w:b/>
        </w:rPr>
      </w:pPr>
      <w:r w:rsidRPr="001D0194">
        <w:rPr>
          <w:b/>
        </w:rPr>
        <w:t>Reminder</w:t>
      </w:r>
      <w:r>
        <w:rPr>
          <w:b/>
        </w:rPr>
        <w:t>(</w:t>
      </w:r>
      <w:r w:rsidRPr="001D0194">
        <w:rPr>
          <w:b/>
        </w:rPr>
        <w:t>s</w:t>
      </w:r>
      <w:r>
        <w:rPr>
          <w:b/>
        </w:rPr>
        <w:t>): FSRU will meet every third Thursday of the Month until further notified.</w:t>
      </w:r>
    </w:p>
    <w:p w:rsidR="00BA3CAD" w:rsidRDefault="00BA3CAD">
      <w:pPr>
        <w:pStyle w:val="normal0"/>
        <w:rPr>
          <w:b/>
        </w:rPr>
      </w:pPr>
    </w:p>
    <w:p w:rsidR="00BA3CAD" w:rsidRPr="001D0194" w:rsidRDefault="00BA3CAD">
      <w:pPr>
        <w:pStyle w:val="normal0"/>
      </w:pPr>
      <w:r w:rsidRPr="001D0194">
        <w:rPr>
          <w:b/>
        </w:rPr>
        <w:t>Adjournment</w:t>
      </w:r>
      <w:r w:rsidRPr="001D0194">
        <w:rPr>
          <w:b/>
        </w:rPr>
        <w:tab/>
      </w:r>
      <w:r w:rsidRPr="001D0194">
        <w:tab/>
      </w:r>
      <w:r w:rsidRPr="001D0194">
        <w:tab/>
      </w:r>
      <w:r w:rsidRPr="001D0194">
        <w:tab/>
      </w:r>
      <w:r w:rsidRPr="001D0194">
        <w:tab/>
      </w:r>
      <w:r w:rsidRPr="001D0194">
        <w:tab/>
      </w:r>
      <w:r w:rsidRPr="001D0194">
        <w:tab/>
      </w:r>
      <w:r w:rsidRPr="001D0194">
        <w:tab/>
      </w:r>
      <w:r w:rsidRPr="001D0194">
        <w:tab/>
      </w:r>
      <w:r w:rsidRPr="001D0194">
        <w:tab/>
      </w:r>
      <w:r w:rsidRPr="001D0194">
        <w:tab/>
      </w:r>
      <w:r w:rsidRPr="001D0194">
        <w:tab/>
        <w:t>8:30 PM</w:t>
      </w:r>
    </w:p>
    <w:p w:rsidR="00BA3CAD" w:rsidRDefault="00BA3CAD" w:rsidP="00D03D99">
      <w:pPr>
        <w:pStyle w:val="normal0"/>
      </w:pPr>
    </w:p>
    <w:p w:rsidR="00BA3CAD" w:rsidRDefault="00BA3CAD" w:rsidP="00D03D99">
      <w:pPr>
        <w:pStyle w:val="normal0"/>
      </w:pPr>
      <w:r>
        <w:t>Walter D. “Walt” Brown, III</w:t>
      </w:r>
    </w:p>
    <w:p w:rsidR="00BA3CAD" w:rsidRDefault="00BA3CAD" w:rsidP="00D03D99">
      <w:pPr>
        <w:pStyle w:val="normal0"/>
      </w:pPr>
      <w:r>
        <w:t>Chairman, FSRU</w:t>
      </w:r>
    </w:p>
    <w:p w:rsidR="00BA3CAD" w:rsidRDefault="00BA3CAD" w:rsidP="00D03D99">
      <w:pPr>
        <w:pStyle w:val="normal0"/>
      </w:pPr>
      <w:hyperlink r:id="rId7" w:history="1">
        <w:r w:rsidRPr="00D37747">
          <w:rPr>
            <w:rStyle w:val="Hyperlink"/>
          </w:rPr>
          <w:t>wdbrowniii@aol.com</w:t>
        </w:r>
      </w:hyperlink>
      <w:r>
        <w:t xml:space="preserve"> </w:t>
      </w:r>
    </w:p>
    <w:p w:rsidR="00BA3CAD" w:rsidRDefault="00BA3CAD" w:rsidP="00D03D99">
      <w:pPr>
        <w:pStyle w:val="normal0"/>
        <w:rPr>
          <w:b/>
        </w:rPr>
      </w:pPr>
      <w:r>
        <w:t>757-354-6839</w:t>
      </w:r>
    </w:p>
    <w:p w:rsidR="00BA3CAD" w:rsidRDefault="00BA3CAD">
      <w:pPr>
        <w:pStyle w:val="normal0"/>
        <w:jc w:val="center"/>
        <w:rPr>
          <w:b/>
        </w:rPr>
      </w:pPr>
    </w:p>
    <w:p w:rsidR="00BA3CAD" w:rsidRPr="00590A8A" w:rsidRDefault="00BA3CAD">
      <w:pPr>
        <w:pStyle w:val="normal0"/>
        <w:jc w:val="center"/>
        <w:rPr>
          <w:b/>
          <w:sz w:val="20"/>
          <w:szCs w:val="20"/>
        </w:rPr>
      </w:pPr>
      <w:r w:rsidRPr="00590A8A">
        <w:rPr>
          <w:b/>
          <w:sz w:val="20"/>
          <w:szCs w:val="20"/>
        </w:rPr>
        <w:t xml:space="preserve">Paid for and authorized by the </w:t>
      </w:r>
      <w:smartTag w:uri="urn:schemas-microsoft-com:office:smarttags" w:element="PlaceType">
        <w:r w:rsidRPr="00590A8A">
          <w:rPr>
            <w:b/>
            <w:sz w:val="20"/>
            <w:szCs w:val="20"/>
          </w:rPr>
          <w:t>Franklin</w:t>
        </w:r>
      </w:smartTag>
      <w:r w:rsidRPr="00590A8A">
        <w:rPr>
          <w:b/>
          <w:sz w:val="20"/>
          <w:szCs w:val="20"/>
        </w:rPr>
        <w:t xml:space="preserve"> </w:t>
      </w:r>
      <w:smartTag w:uri="urn:schemas-microsoft-com:office:smarttags" w:element="PlaceType">
        <w:r w:rsidRPr="00590A8A">
          <w:rPr>
            <w:b/>
            <w:sz w:val="20"/>
            <w:szCs w:val="20"/>
          </w:rPr>
          <w:t>City</w:t>
        </w:r>
      </w:smartTag>
      <w:r w:rsidRPr="00590A8A">
        <w:rPr>
          <w:b/>
          <w:sz w:val="20"/>
          <w:szCs w:val="20"/>
        </w:rPr>
        <w:t xml:space="preserve"> / </w:t>
      </w:r>
      <w:smartTag w:uri="urn:schemas-microsoft-com:office:smarttags" w:element="PlaceType">
        <w:smartTag w:uri="urn:schemas-microsoft-com:office:smarttags" w:element="PlaceType">
          <w:r w:rsidRPr="00590A8A">
            <w:rPr>
              <w:b/>
              <w:sz w:val="20"/>
              <w:szCs w:val="20"/>
            </w:rPr>
            <w:t>Southampton</w:t>
          </w:r>
        </w:smartTag>
        <w:r w:rsidRPr="00590A8A">
          <w:rPr>
            <w:b/>
            <w:sz w:val="20"/>
            <w:szCs w:val="20"/>
          </w:rPr>
          <w:t xml:space="preserve"> </w:t>
        </w:r>
        <w:smartTag w:uri="urn:schemas-microsoft-com:office:smarttags" w:element="PlaceType">
          <w:r w:rsidRPr="00590A8A">
            <w:rPr>
              <w:b/>
              <w:sz w:val="20"/>
              <w:szCs w:val="20"/>
            </w:rPr>
            <w:t>County</w:t>
          </w:r>
        </w:smartTag>
      </w:smartTag>
      <w:r w:rsidRPr="00590A8A">
        <w:rPr>
          <w:b/>
          <w:sz w:val="20"/>
          <w:szCs w:val="20"/>
        </w:rPr>
        <w:t xml:space="preserve"> Republican Unit</w:t>
      </w:r>
    </w:p>
    <w:p w:rsidR="00BA3CAD" w:rsidRDefault="00BA3CAD">
      <w:pPr>
        <w:pStyle w:val="normal0"/>
        <w:jc w:val="center"/>
        <w:rPr>
          <w:b/>
        </w:rPr>
      </w:pPr>
    </w:p>
    <w:p w:rsidR="00BA3CAD" w:rsidRDefault="00BA3CAD">
      <w:pPr>
        <w:pStyle w:val="normal0"/>
        <w:jc w:val="center"/>
        <w:rPr>
          <w:b/>
        </w:rPr>
      </w:pPr>
    </w:p>
    <w:p w:rsidR="00BA3CAD" w:rsidRDefault="00BA3CAD">
      <w:pPr>
        <w:pStyle w:val="normal0"/>
        <w:jc w:val="center"/>
        <w:rPr>
          <w:b/>
        </w:rPr>
      </w:pPr>
    </w:p>
    <w:p w:rsidR="00BA3CAD" w:rsidRDefault="00BA3CAD">
      <w:pPr>
        <w:pStyle w:val="normal0"/>
        <w:jc w:val="center"/>
        <w:rPr>
          <w:b/>
        </w:rPr>
      </w:pPr>
    </w:p>
    <w:p w:rsidR="00BA3CAD" w:rsidRPr="001D0194" w:rsidRDefault="00BA3CAD">
      <w:pPr>
        <w:pStyle w:val="normal0"/>
        <w:jc w:val="center"/>
      </w:pPr>
      <w:r w:rsidRPr="001D0194">
        <w:rPr>
          <w:b/>
        </w:rPr>
        <w:t>PROXY</w:t>
      </w:r>
    </w:p>
    <w:p w:rsidR="00BA3CAD" w:rsidRPr="001D0194" w:rsidRDefault="00BA3CAD">
      <w:pPr>
        <w:pStyle w:val="normal0"/>
        <w:jc w:val="center"/>
      </w:pPr>
    </w:p>
    <w:p w:rsidR="00BA3CAD" w:rsidRPr="001D0194" w:rsidRDefault="00BA3CAD">
      <w:pPr>
        <w:pStyle w:val="normal0"/>
        <w:jc w:val="both"/>
      </w:pPr>
      <w:r w:rsidRPr="001D0194">
        <w:rPr>
          <w:i/>
        </w:rPr>
        <w:t xml:space="preserve">A member of the Committee may be represented in this meeting by a member carrying a duly executed and valid proxy.   All proxies must be in writing and must be signed by the maker of the proxy.  </w:t>
      </w:r>
    </w:p>
    <w:p w:rsidR="00BA3CAD" w:rsidRPr="001D0194" w:rsidRDefault="00BA3CAD">
      <w:pPr>
        <w:pStyle w:val="normal0"/>
        <w:jc w:val="both"/>
      </w:pPr>
    </w:p>
    <w:p w:rsidR="00BA3CAD" w:rsidRPr="001D0194" w:rsidRDefault="00BA3CAD">
      <w:pPr>
        <w:pStyle w:val="normal0"/>
        <w:jc w:val="both"/>
      </w:pPr>
      <w:r w:rsidRPr="001D0194">
        <w:t xml:space="preserve">KNOW ALL MEN BY THESE PRESENT, that I ____________________________________  </w:t>
      </w:r>
    </w:p>
    <w:p w:rsidR="00BA3CAD" w:rsidRPr="001D0194" w:rsidRDefault="00BA3CAD">
      <w:pPr>
        <w:pStyle w:val="normal0"/>
        <w:ind w:left="4320" w:firstLine="720"/>
        <w:jc w:val="both"/>
      </w:pPr>
      <w:r w:rsidRPr="001D0194">
        <w:t>(print name of Member)</w:t>
      </w:r>
    </w:p>
    <w:p w:rsidR="00BA3CAD" w:rsidRPr="001D0194" w:rsidRDefault="00BA3CAD">
      <w:pPr>
        <w:pStyle w:val="normal0"/>
        <w:jc w:val="both"/>
      </w:pPr>
    </w:p>
    <w:p w:rsidR="00BA3CAD" w:rsidRPr="001D0194" w:rsidRDefault="00BA3CAD">
      <w:pPr>
        <w:pStyle w:val="normal0"/>
        <w:jc w:val="both"/>
      </w:pPr>
      <w:r w:rsidRPr="001D0194">
        <w:t xml:space="preserve">of  the  ____________________________Magisterial District in Franklin Southampton Republican Committee do hereby </w:t>
      </w:r>
    </w:p>
    <w:p w:rsidR="00BA3CAD" w:rsidRPr="001D0194" w:rsidRDefault="00BA3CAD">
      <w:pPr>
        <w:pStyle w:val="normal0"/>
        <w:jc w:val="both"/>
      </w:pPr>
    </w:p>
    <w:p w:rsidR="00BA3CAD" w:rsidRPr="001D0194" w:rsidRDefault="00BA3CAD">
      <w:pPr>
        <w:pStyle w:val="normal0"/>
        <w:jc w:val="both"/>
      </w:pPr>
      <w:r w:rsidRPr="001D0194">
        <w:t>constitute  and  appoint_______________________________________(name of proxy holder)</w:t>
      </w:r>
    </w:p>
    <w:p w:rsidR="00BA3CAD" w:rsidRPr="001D0194" w:rsidRDefault="00BA3CAD">
      <w:pPr>
        <w:pStyle w:val="normal0"/>
        <w:jc w:val="both"/>
      </w:pPr>
      <w:r w:rsidRPr="001D0194">
        <w:t xml:space="preserve">of the ________________________Magisterial District as my true and lawful attorney, to vote as my proxy at a meeting of the Franklin Southampton Republican Committee on April 22, 2021 or at an adjourned meeting thereof and for me and in my name, place and stead to vote upon any question that properly may come before such meeting, with all the powers I should possess if personally present hereby revoking all previous proxies.  </w:t>
      </w:r>
    </w:p>
    <w:p w:rsidR="00BA3CAD" w:rsidRPr="001D0194" w:rsidRDefault="00BA3CAD">
      <w:pPr>
        <w:pStyle w:val="normal0"/>
        <w:jc w:val="both"/>
      </w:pPr>
    </w:p>
    <w:p w:rsidR="00BA3CAD" w:rsidRPr="001D0194" w:rsidRDefault="00BA3CAD">
      <w:pPr>
        <w:pStyle w:val="normal0"/>
        <w:jc w:val="both"/>
      </w:pPr>
      <w:r w:rsidRPr="001D0194">
        <w:t xml:space="preserve">IN WITNESS WHEREOF, I have hereunto set my hand and affixed my seal this _____day of </w:t>
      </w:r>
    </w:p>
    <w:p w:rsidR="00BA3CAD" w:rsidRPr="001D0194" w:rsidRDefault="00BA3CAD">
      <w:pPr>
        <w:pStyle w:val="normal0"/>
        <w:jc w:val="both"/>
      </w:pPr>
    </w:p>
    <w:p w:rsidR="00BA3CAD" w:rsidRPr="001D0194" w:rsidRDefault="00BA3CAD">
      <w:pPr>
        <w:pStyle w:val="normal0"/>
        <w:jc w:val="both"/>
      </w:pPr>
      <w:r w:rsidRPr="001D0194">
        <w:t>_____________________, 2021.</w:t>
      </w:r>
    </w:p>
    <w:p w:rsidR="00BA3CAD" w:rsidRPr="001D0194" w:rsidRDefault="00BA3CAD">
      <w:pPr>
        <w:pStyle w:val="normal0"/>
        <w:jc w:val="both"/>
      </w:pPr>
      <w:r w:rsidRPr="001D0194">
        <w:tab/>
      </w:r>
      <w:r w:rsidRPr="001D0194">
        <w:tab/>
      </w:r>
      <w:r w:rsidRPr="001D0194">
        <w:tab/>
      </w:r>
      <w:r w:rsidRPr="001D0194">
        <w:tab/>
      </w:r>
      <w:r w:rsidRPr="001D0194">
        <w:tab/>
        <w:t>_________________________________________________</w:t>
      </w:r>
      <w:r w:rsidRPr="001D0194">
        <w:tab/>
      </w:r>
      <w:r w:rsidRPr="001D0194">
        <w:tab/>
      </w:r>
      <w:r w:rsidRPr="001D0194">
        <w:tab/>
      </w:r>
      <w:r w:rsidRPr="001D0194">
        <w:tab/>
      </w:r>
      <w:r w:rsidRPr="001D0194">
        <w:tab/>
      </w:r>
      <w:r w:rsidRPr="001D0194">
        <w:tab/>
      </w:r>
      <w:r w:rsidRPr="001D0194">
        <w:tab/>
      </w:r>
      <w:r w:rsidRPr="001D0194">
        <w:tab/>
      </w:r>
      <w:r w:rsidRPr="001D0194">
        <w:tab/>
        <w:t>(Signature of Member)</w:t>
      </w:r>
    </w:p>
    <w:p w:rsidR="00BA3CAD" w:rsidRPr="001D0194" w:rsidRDefault="00BA3CAD">
      <w:pPr>
        <w:pStyle w:val="normal0"/>
        <w:jc w:val="both"/>
      </w:pPr>
    </w:p>
    <w:p w:rsidR="00BA3CAD" w:rsidRPr="001D0194" w:rsidRDefault="00BA3CAD">
      <w:pPr>
        <w:pStyle w:val="normal0"/>
        <w:jc w:val="both"/>
      </w:pPr>
      <w:r w:rsidRPr="001D0194">
        <w:t>WITNESS:</w:t>
      </w:r>
    </w:p>
    <w:p w:rsidR="00BA3CAD" w:rsidRPr="001D0194" w:rsidRDefault="00BA3CAD">
      <w:pPr>
        <w:pStyle w:val="normal0"/>
        <w:jc w:val="both"/>
      </w:pPr>
    </w:p>
    <w:p w:rsidR="00BA3CAD" w:rsidRPr="001D0194" w:rsidRDefault="00BA3CAD">
      <w:pPr>
        <w:pStyle w:val="normal0"/>
        <w:jc w:val="both"/>
      </w:pPr>
      <w:r w:rsidRPr="001D0194">
        <w:t>--------------------------------------------------------------</w:t>
      </w:r>
    </w:p>
    <w:p w:rsidR="00BA3CAD" w:rsidRPr="001D0194" w:rsidRDefault="00BA3CAD">
      <w:pPr>
        <w:pStyle w:val="normal0"/>
        <w:jc w:val="both"/>
      </w:pPr>
      <w:r w:rsidRPr="001D0194">
        <w:t>(Signature of Witness)</w:t>
      </w:r>
    </w:p>
    <w:p w:rsidR="00BA3CAD" w:rsidRPr="001D0194" w:rsidRDefault="00BA3CAD">
      <w:pPr>
        <w:pStyle w:val="normal0"/>
        <w:jc w:val="both"/>
      </w:pPr>
    </w:p>
    <w:p w:rsidR="00BA3CAD" w:rsidRPr="001D0194" w:rsidRDefault="00BA3CAD">
      <w:pPr>
        <w:pStyle w:val="normal0"/>
        <w:jc w:val="both"/>
      </w:pPr>
      <w:r w:rsidRPr="001D0194">
        <w:t>_______________________________________</w:t>
      </w:r>
    </w:p>
    <w:p w:rsidR="00BA3CAD" w:rsidRPr="001D0194" w:rsidRDefault="00BA3CAD">
      <w:pPr>
        <w:pStyle w:val="normal0"/>
        <w:jc w:val="both"/>
      </w:pPr>
      <w:r w:rsidRPr="001D0194">
        <w:t>(Print name of Witness)</w:t>
      </w:r>
    </w:p>
    <w:p w:rsidR="00BA3CAD" w:rsidRPr="001D0194" w:rsidRDefault="00BA3CAD">
      <w:pPr>
        <w:pStyle w:val="normal0"/>
        <w:jc w:val="both"/>
      </w:pPr>
    </w:p>
    <w:p w:rsidR="00BA3CAD" w:rsidRPr="001D0194" w:rsidRDefault="00BA3CAD">
      <w:pPr>
        <w:pStyle w:val="normal0"/>
        <w:jc w:val="both"/>
      </w:pPr>
    </w:p>
    <w:p w:rsidR="00BA3CAD" w:rsidRPr="001D0194" w:rsidRDefault="00BA3CAD">
      <w:pPr>
        <w:pStyle w:val="normal0"/>
        <w:jc w:val="both"/>
      </w:pPr>
    </w:p>
    <w:p w:rsidR="00BA3CAD" w:rsidRPr="001D0194" w:rsidRDefault="00BA3CAD">
      <w:pPr>
        <w:pStyle w:val="normal0"/>
        <w:jc w:val="both"/>
      </w:pPr>
    </w:p>
    <w:p w:rsidR="00BA3CAD" w:rsidRPr="001D0194" w:rsidRDefault="00BA3CAD">
      <w:pPr>
        <w:pStyle w:val="normal0"/>
        <w:jc w:val="center"/>
      </w:pPr>
    </w:p>
    <w:p w:rsidR="00BA3CAD" w:rsidRPr="00590A8A" w:rsidRDefault="00BA3CAD">
      <w:pPr>
        <w:pStyle w:val="normal0"/>
        <w:jc w:val="center"/>
        <w:rPr>
          <w:sz w:val="20"/>
          <w:szCs w:val="20"/>
        </w:rPr>
      </w:pPr>
      <w:r w:rsidRPr="00590A8A">
        <w:rPr>
          <w:sz w:val="20"/>
          <w:szCs w:val="20"/>
        </w:rPr>
        <w:t>Paid for and authorized by the Franklin Southampton Republican Committee</w:t>
      </w:r>
    </w:p>
    <w:sectPr w:rsidR="00BA3CAD" w:rsidRPr="00590A8A" w:rsidSect="00BB5069">
      <w:footerReference w:type="default" r:id="rId8"/>
      <w:pgSz w:w="12240" w:h="15840"/>
      <w:pgMar w:top="288" w:right="1008" w:bottom="288" w:left="1008"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AD" w:rsidRDefault="00BA3CAD" w:rsidP="00BB5069">
      <w:r>
        <w:separator/>
      </w:r>
    </w:p>
  </w:endnote>
  <w:endnote w:type="continuationSeparator" w:id="0">
    <w:p w:rsidR="00BA3CAD" w:rsidRDefault="00BA3CAD" w:rsidP="00BB5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lthaz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AD" w:rsidRDefault="00BA3CAD">
    <w:pPr>
      <w:pStyle w:val="normal0"/>
      <w:tabs>
        <w:tab w:val="center" w:pos="4320"/>
        <w:tab w:val="right" w:pos="8640"/>
      </w:tabs>
      <w:rPr>
        <w:color w:val="000000"/>
      </w:rPr>
    </w:pPr>
    <w:r>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AD" w:rsidRDefault="00BA3CAD" w:rsidP="00BB5069">
      <w:r>
        <w:separator/>
      </w:r>
    </w:p>
  </w:footnote>
  <w:footnote w:type="continuationSeparator" w:id="0">
    <w:p w:rsidR="00BA3CAD" w:rsidRDefault="00BA3CAD" w:rsidP="00BB5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78B1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270F8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214F8C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9B086E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510C6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5AC6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BCCD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0831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0A8F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04CEFC"/>
    <w:lvl w:ilvl="0">
      <w:start w:val="1"/>
      <w:numFmt w:val="bullet"/>
      <w:lvlText w:val=""/>
      <w:lvlJc w:val="left"/>
      <w:pPr>
        <w:tabs>
          <w:tab w:val="num" w:pos="360"/>
        </w:tabs>
        <w:ind w:left="360" w:hanging="360"/>
      </w:pPr>
      <w:rPr>
        <w:rFonts w:ascii="Symbol" w:hAnsi="Symbol" w:hint="default"/>
      </w:rPr>
    </w:lvl>
  </w:abstractNum>
  <w:abstractNum w:abstractNumId="10">
    <w:nsid w:val="5A413A4B"/>
    <w:multiLevelType w:val="hybridMultilevel"/>
    <w:tmpl w:val="9688542A"/>
    <w:lvl w:ilvl="0" w:tplc="4008F8A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069"/>
    <w:rsid w:val="000C19A0"/>
    <w:rsid w:val="00170436"/>
    <w:rsid w:val="001757CE"/>
    <w:rsid w:val="001D0194"/>
    <w:rsid w:val="00296EE8"/>
    <w:rsid w:val="00367F59"/>
    <w:rsid w:val="003C4B08"/>
    <w:rsid w:val="003C576E"/>
    <w:rsid w:val="004014AA"/>
    <w:rsid w:val="00417E8A"/>
    <w:rsid w:val="00437320"/>
    <w:rsid w:val="004C37AE"/>
    <w:rsid w:val="00590A8A"/>
    <w:rsid w:val="00613DFB"/>
    <w:rsid w:val="00632995"/>
    <w:rsid w:val="00846237"/>
    <w:rsid w:val="00860419"/>
    <w:rsid w:val="009756C4"/>
    <w:rsid w:val="00A5356B"/>
    <w:rsid w:val="00A56A3C"/>
    <w:rsid w:val="00BA3CAD"/>
    <w:rsid w:val="00BB5069"/>
    <w:rsid w:val="00C22751"/>
    <w:rsid w:val="00CC44C2"/>
    <w:rsid w:val="00D03D99"/>
    <w:rsid w:val="00D221E8"/>
    <w:rsid w:val="00D304B1"/>
    <w:rsid w:val="00D37747"/>
    <w:rsid w:val="00D86D0B"/>
    <w:rsid w:val="00DB2DA2"/>
    <w:rsid w:val="00E22BC2"/>
    <w:rsid w:val="00E3466A"/>
    <w:rsid w:val="00EB4BF0"/>
    <w:rsid w:val="00EF1205"/>
    <w:rsid w:val="00FF5E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FB"/>
    <w:rPr>
      <w:sz w:val="24"/>
      <w:szCs w:val="24"/>
    </w:rPr>
  </w:style>
  <w:style w:type="paragraph" w:styleId="Heading1">
    <w:name w:val="heading 1"/>
    <w:basedOn w:val="normal0"/>
    <w:next w:val="normal0"/>
    <w:link w:val="Heading1Char"/>
    <w:uiPriority w:val="99"/>
    <w:qFormat/>
    <w:rsid w:val="00BB5069"/>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BB5069"/>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BB5069"/>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BB5069"/>
    <w:pPr>
      <w:keepNext/>
      <w:keepLines/>
      <w:spacing w:before="240" w:after="40"/>
      <w:outlineLvl w:val="3"/>
    </w:pPr>
    <w:rPr>
      <w:b/>
    </w:rPr>
  </w:style>
  <w:style w:type="paragraph" w:styleId="Heading5">
    <w:name w:val="heading 5"/>
    <w:basedOn w:val="normal0"/>
    <w:next w:val="normal0"/>
    <w:link w:val="Heading5Char"/>
    <w:uiPriority w:val="99"/>
    <w:qFormat/>
    <w:rsid w:val="00BB5069"/>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BB506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66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3466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346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346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3466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3466A"/>
    <w:rPr>
      <w:rFonts w:ascii="Calibri" w:hAnsi="Calibri" w:cs="Times New Roman"/>
      <w:b/>
      <w:bCs/>
    </w:rPr>
  </w:style>
  <w:style w:type="paragraph" w:customStyle="1" w:styleId="normal0">
    <w:name w:val="normal"/>
    <w:uiPriority w:val="99"/>
    <w:rsid w:val="00BB5069"/>
    <w:rPr>
      <w:sz w:val="24"/>
      <w:szCs w:val="24"/>
    </w:rPr>
  </w:style>
  <w:style w:type="paragraph" w:styleId="Title">
    <w:name w:val="Title"/>
    <w:basedOn w:val="normal0"/>
    <w:next w:val="normal0"/>
    <w:link w:val="TitleChar"/>
    <w:uiPriority w:val="99"/>
    <w:qFormat/>
    <w:rsid w:val="00BB5069"/>
    <w:pPr>
      <w:keepNext/>
      <w:keepLines/>
      <w:spacing w:before="480" w:after="120"/>
    </w:pPr>
    <w:rPr>
      <w:b/>
      <w:sz w:val="72"/>
      <w:szCs w:val="72"/>
    </w:rPr>
  </w:style>
  <w:style w:type="character" w:customStyle="1" w:styleId="TitleChar">
    <w:name w:val="Title Char"/>
    <w:basedOn w:val="DefaultParagraphFont"/>
    <w:link w:val="Title"/>
    <w:uiPriority w:val="99"/>
    <w:locked/>
    <w:rsid w:val="00E3466A"/>
    <w:rPr>
      <w:rFonts w:ascii="Cambria" w:hAnsi="Cambria" w:cs="Times New Roman"/>
      <w:b/>
      <w:bCs/>
      <w:kern w:val="28"/>
      <w:sz w:val="32"/>
      <w:szCs w:val="32"/>
    </w:rPr>
  </w:style>
  <w:style w:type="paragraph" w:styleId="Subtitle">
    <w:name w:val="Subtitle"/>
    <w:basedOn w:val="normal0"/>
    <w:next w:val="normal0"/>
    <w:link w:val="SubtitleChar"/>
    <w:uiPriority w:val="99"/>
    <w:qFormat/>
    <w:rsid w:val="00BB506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E3466A"/>
    <w:rPr>
      <w:rFonts w:ascii="Cambria" w:hAnsi="Cambria" w:cs="Times New Roman"/>
      <w:sz w:val="24"/>
      <w:szCs w:val="24"/>
    </w:rPr>
  </w:style>
  <w:style w:type="character" w:styleId="Hyperlink">
    <w:name w:val="Hyperlink"/>
    <w:basedOn w:val="DefaultParagraphFont"/>
    <w:uiPriority w:val="99"/>
    <w:rsid w:val="00D03D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dbrowniii@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499</Words>
  <Characters>2848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Southampton Republican Committee</dc:title>
  <dc:subject/>
  <dc:creator>Walt Brown</dc:creator>
  <cp:keywords/>
  <dc:description/>
  <cp:lastModifiedBy>Walt Brown</cp:lastModifiedBy>
  <cp:revision>2</cp:revision>
  <cp:lastPrinted>2021-05-19T02:58:00Z</cp:lastPrinted>
  <dcterms:created xsi:type="dcterms:W3CDTF">2021-05-19T03:00:00Z</dcterms:created>
  <dcterms:modified xsi:type="dcterms:W3CDTF">2021-05-19T03:00:00Z</dcterms:modified>
</cp:coreProperties>
</file>