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84" w:rsidRDefault="00313784">
      <w:pPr>
        <w:pStyle w:val="normal0"/>
        <w:jc w:val="center"/>
        <w:rPr>
          <w:b/>
        </w:rPr>
      </w:pPr>
      <w:r>
        <w:rPr>
          <w:b/>
        </w:rPr>
        <w:t>OFFICIAL CALL</w:t>
      </w:r>
    </w:p>
    <w:p w:rsidR="00313784" w:rsidRDefault="00313784">
      <w:pPr>
        <w:pStyle w:val="normal0"/>
        <w:jc w:val="center"/>
      </w:pPr>
      <w:r>
        <w:t>Electing Delegates to the State Convention</w:t>
      </w:r>
    </w:p>
    <w:p w:rsidR="00313784" w:rsidRDefault="00313784">
      <w:pPr>
        <w:pStyle w:val="normal0"/>
        <w:jc w:val="center"/>
      </w:pPr>
      <w:smartTag w:uri="urn:schemas-microsoft-com:office:smarttags" w:element="PlaceName">
        <w:smartTag w:uri="urn:schemas-microsoft-com:office:smarttags" w:element="place">
          <w:r>
            <w:t>Portsmouth</w:t>
          </w:r>
        </w:smartTag>
        <w:r>
          <w:t xml:space="preserve"> </w:t>
        </w:r>
        <w:smartTag w:uri="urn:schemas-microsoft-com:office:smarttags" w:element="PlaceName">
          <w:r>
            <w:t>Republican</w:t>
          </w:r>
        </w:smartTag>
        <w:r>
          <w:t xml:space="preserve"> </w:t>
        </w:r>
        <w:smartTag w:uri="urn:schemas-microsoft-com:office:smarttags" w:element="PlaceType">
          <w:r>
            <w:t>City</w:t>
          </w:r>
        </w:smartTag>
      </w:smartTag>
      <w:r>
        <w:t xml:space="preserve"> Committee</w:t>
      </w:r>
    </w:p>
    <w:p w:rsidR="00313784" w:rsidRDefault="00313784">
      <w:pPr>
        <w:pStyle w:val="normal0"/>
        <w:jc w:val="center"/>
      </w:pPr>
    </w:p>
    <w:p w:rsidR="00313784" w:rsidRDefault="00313784">
      <w:pPr>
        <w:pStyle w:val="normal0"/>
      </w:pPr>
      <w:r>
        <w:t xml:space="preserve">As Chairman of the Portsmouth Republican City Committee of the Republican Party of Virginia, and pursuant to the Plan of Organization and as recommended by the Committee, I, Chairman Lawton Baker, do hereby issue this </w:t>
      </w:r>
      <w:r w:rsidRPr="00A75402">
        <w:t>call to elect Delegates</w:t>
      </w:r>
      <w:r w:rsidRPr="00A80922">
        <w:rPr>
          <w:b/>
        </w:rPr>
        <w:t xml:space="preserve"> </w:t>
      </w:r>
      <w:r w:rsidRPr="00643DA8">
        <w:t>to the May 8, 2021 State Convention</w:t>
      </w:r>
      <w:r w:rsidRPr="00A80922">
        <w:rPr>
          <w:b/>
        </w:rPr>
        <w:t xml:space="preserve"> </w:t>
      </w:r>
      <w:r>
        <w:t xml:space="preserve">at which candidates for Governor, Lieutenant Governor, and Attorney General will be selected.  </w:t>
      </w:r>
    </w:p>
    <w:p w:rsidR="00313784" w:rsidRDefault="00313784">
      <w:pPr>
        <w:pStyle w:val="normal0"/>
      </w:pPr>
    </w:p>
    <w:p w:rsidR="00313784" w:rsidRDefault="00313784">
      <w:pPr>
        <w:pStyle w:val="normal0"/>
        <w:rPr>
          <w:b/>
        </w:rPr>
      </w:pPr>
      <w:r>
        <w:rPr>
          <w:b/>
        </w:rPr>
        <w:t>Qualifications for Participation</w:t>
      </w:r>
    </w:p>
    <w:p w:rsidR="00313784" w:rsidRDefault="00313784">
      <w:pPr>
        <w:pStyle w:val="normal0"/>
      </w:pPr>
      <w:r>
        <w:t>All legal and qualified voters of Portsmouth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rsidR="00313784" w:rsidRDefault="00313784">
      <w:pPr>
        <w:pStyle w:val="normal0"/>
      </w:pPr>
    </w:p>
    <w:p w:rsidR="00313784" w:rsidRDefault="00313784">
      <w:pPr>
        <w:pStyle w:val="normal0"/>
        <w:rPr>
          <w:b/>
        </w:rPr>
      </w:pPr>
      <w:r>
        <w:rPr>
          <w:b/>
        </w:rPr>
        <w:t>Filing Requirements</w:t>
      </w:r>
    </w:p>
    <w:p w:rsidR="00313784" w:rsidRPr="00A75402" w:rsidRDefault="00313784">
      <w:pPr>
        <w:pStyle w:val="normal0"/>
      </w:pPr>
      <w:r w:rsidRPr="00A75402">
        <w:t>Each person who wishes to serve as a Delegate to the State Convention shall:</w:t>
      </w:r>
    </w:p>
    <w:p w:rsidR="00313784" w:rsidRPr="00A75402" w:rsidRDefault="00313784">
      <w:pPr>
        <w:pStyle w:val="normal0"/>
      </w:pPr>
      <w:r w:rsidRPr="00A75402">
        <w:t xml:space="preserve">1) Obtain a Delegate form (available at </w:t>
      </w:r>
      <w:r w:rsidRPr="00D805D5">
        <w:t>www.portsmouthrepublicanparty.com</w:t>
      </w:r>
      <w:r>
        <w:t>) and fill it out;</w:t>
      </w:r>
    </w:p>
    <w:p w:rsidR="00313784" w:rsidRPr="00A75402" w:rsidRDefault="00313784" w:rsidP="00DC02DF">
      <w:pPr>
        <w:pStyle w:val="normal0"/>
      </w:pPr>
      <w:r>
        <w:t>2</w:t>
      </w:r>
      <w:r w:rsidRPr="00A75402">
        <w:t xml:space="preserve">) Submit the completed Delegate </w:t>
      </w:r>
      <w:r>
        <w:t xml:space="preserve">form, via one of the following three methods, so that it </w:t>
      </w:r>
      <w:r w:rsidRPr="00A75402">
        <w:t xml:space="preserve">is received by Portsmouth Republican Party no later than </w:t>
      </w:r>
      <w:r w:rsidRPr="00A75402">
        <w:rPr>
          <w:u w:val="single"/>
        </w:rPr>
        <w:t>Saturday, April 17, 2021, at 5:00 PM</w:t>
      </w:r>
      <w:r>
        <w:rPr>
          <w:u w:val="single"/>
        </w:rPr>
        <w:t>:</w:t>
      </w:r>
      <w:r w:rsidRPr="00A75402">
        <w:t xml:space="preserve"> </w:t>
      </w:r>
    </w:p>
    <w:p w:rsidR="00313784" w:rsidRDefault="00313784">
      <w:pPr>
        <w:pStyle w:val="normal0"/>
      </w:pPr>
      <w:r>
        <w:tab/>
        <w:t xml:space="preserve">A. US Mail:  </w:t>
      </w:r>
      <w:r>
        <w:tab/>
        <w:t xml:space="preserve"> </w:t>
      </w:r>
      <w:smartTag w:uri="urn:schemas-microsoft-com:office:smarttags" w:element="City">
        <w:smartTag w:uri="urn:schemas-microsoft-com:office:smarttags" w:element="place">
          <w:r>
            <w:t>Portsmouth</w:t>
          </w:r>
        </w:smartTag>
      </w:smartTag>
      <w:r>
        <w:t xml:space="preserve"> Republican Party, </w:t>
      </w:r>
      <w:smartTag w:uri="urn:schemas-microsoft-com:office:smarttags" w:element="address">
        <w:smartTag w:uri="urn:schemas-microsoft-com:office:smarttags" w:element="Street">
          <w:r>
            <w:t>PO Box 727</w:t>
          </w:r>
        </w:smartTag>
        <w:r>
          <w:t xml:space="preserve">, </w:t>
        </w:r>
        <w:smartTag w:uri="urn:schemas-microsoft-com:office:smarttags" w:element="City">
          <w:r>
            <w:t>Portsmouth</w:t>
          </w:r>
        </w:smartTag>
        <w:r>
          <w:t xml:space="preserve">, </w:t>
        </w:r>
        <w:smartTag w:uri="urn:schemas-microsoft-com:office:smarttags" w:element="State">
          <w:r>
            <w:t>VA</w:t>
          </w:r>
        </w:smartTag>
        <w:r>
          <w:t xml:space="preserve"> </w:t>
        </w:r>
        <w:smartTag w:uri="urn:schemas-microsoft-com:office:smarttags" w:element="PostalCode">
          <w:r>
            <w:t>23705-0727</w:t>
          </w:r>
        </w:smartTag>
      </w:smartTag>
      <w:r>
        <w:t>;</w:t>
      </w:r>
    </w:p>
    <w:p w:rsidR="00313784" w:rsidRDefault="00313784" w:rsidP="00DC02DF">
      <w:pPr>
        <w:pStyle w:val="normal0"/>
        <w:ind w:firstLine="720"/>
      </w:pPr>
      <w:r>
        <w:t xml:space="preserve">B. In person:    </w:t>
      </w:r>
      <w:smartTag w:uri="urn:schemas-microsoft-com:office:smarttags" w:element="City">
        <w:smartTag w:uri="urn:schemas-microsoft-com:office:smarttags" w:element="place">
          <w:r>
            <w:t>Portsmouth</w:t>
          </w:r>
        </w:smartTag>
      </w:smartTag>
      <w:r>
        <w:t xml:space="preserve"> Republican Party meeting, Renaissance Hotel restaurant, </w:t>
      </w:r>
    </w:p>
    <w:p w:rsidR="00313784" w:rsidRDefault="00313784" w:rsidP="00DC02DF">
      <w:pPr>
        <w:pStyle w:val="normal0"/>
        <w:ind w:left="1440" w:firstLine="720"/>
      </w:pPr>
      <w:r>
        <w:t xml:space="preserve"> </w:t>
      </w:r>
      <w:smartTag w:uri="urn:schemas-microsoft-com:office:smarttags" w:element="address">
        <w:smartTag w:uri="urn:schemas-microsoft-com:office:smarttags" w:element="Street">
          <w:r>
            <w:t>425 Water Street</w:t>
          </w:r>
        </w:smartTag>
        <w:r>
          <w:t xml:space="preserve">, </w:t>
        </w:r>
        <w:smartTag w:uri="urn:schemas-microsoft-com:office:smarttags" w:element="City">
          <w:r>
            <w:t>Portsmouth</w:t>
          </w:r>
        </w:smartTag>
        <w:r>
          <w:t xml:space="preserve">, </w:t>
        </w:r>
        <w:smartTag w:uri="urn:schemas-microsoft-com:office:smarttags" w:element="State">
          <w:r>
            <w:t>VA</w:t>
          </w:r>
        </w:smartTag>
        <w:r>
          <w:t xml:space="preserve">, </w:t>
        </w:r>
        <w:smartTag w:uri="urn:schemas-microsoft-com:office:smarttags" w:element="PostalCode">
          <w:r>
            <w:t>23704</w:t>
          </w:r>
        </w:smartTag>
      </w:smartTag>
      <w:r>
        <w:t xml:space="preserve"> on April 8, 2021, between</w:t>
      </w:r>
    </w:p>
    <w:p w:rsidR="00313784" w:rsidRDefault="00313784" w:rsidP="00DC02DF">
      <w:pPr>
        <w:pStyle w:val="normal0"/>
        <w:ind w:left="1440" w:firstLine="720"/>
      </w:pPr>
      <w:r>
        <w:t xml:space="preserve"> 6:30 PM and 8:30 PM; </w:t>
      </w:r>
    </w:p>
    <w:p w:rsidR="00313784" w:rsidRDefault="00313784" w:rsidP="00DC02DF">
      <w:pPr>
        <w:pStyle w:val="normal0"/>
        <w:ind w:firstLine="720"/>
      </w:pPr>
      <w:r>
        <w:t xml:space="preserve">C. E-mail: </w:t>
      </w:r>
      <w:r>
        <w:tab/>
        <w:t xml:space="preserve"> </w:t>
      </w:r>
      <w:r w:rsidRPr="00DC02DF">
        <w:t>PortsmouthRP@gmail.com</w:t>
      </w:r>
      <w:r>
        <w:t>.</w:t>
      </w:r>
    </w:p>
    <w:p w:rsidR="00313784" w:rsidRPr="00A75402" w:rsidRDefault="00313784">
      <w:pPr>
        <w:pStyle w:val="normal0"/>
        <w:rPr>
          <w:b/>
        </w:rPr>
      </w:pPr>
      <w:r w:rsidRPr="00A75402">
        <w:rPr>
          <w:b/>
        </w:rPr>
        <w:t xml:space="preserve">Anyone whose Delegate form is received by the </w:t>
      </w:r>
      <w:smartTag w:uri="urn:schemas-microsoft-com:office:smarttags" w:element="City">
        <w:r w:rsidRPr="00A75402">
          <w:rPr>
            <w:b/>
          </w:rPr>
          <w:t>Portsmouth</w:t>
        </w:r>
      </w:smartTag>
      <w:r w:rsidRPr="00A75402">
        <w:rPr>
          <w:b/>
        </w:rPr>
        <w:t xml:space="preserve"> Republican Party </w:t>
      </w:r>
      <w:r>
        <w:rPr>
          <w:b/>
        </w:rPr>
        <w:t>AFTER</w:t>
      </w:r>
      <w:r w:rsidRPr="00A75402">
        <w:rPr>
          <w:b/>
        </w:rPr>
        <w:t xml:space="preserve"> the deadline of 5:00 PM on April 17, 2021 WILL NOT BE ABLE TO </w:t>
      </w:r>
      <w:smartTag w:uri="urn:schemas-microsoft-com:office:smarttags" w:element="place">
        <w:smartTag w:uri="urn:schemas-microsoft-com:office:smarttags" w:element="City">
          <w:r w:rsidRPr="00A75402">
            <w:rPr>
              <w:b/>
            </w:rPr>
            <w:t>VOTE</w:t>
          </w:r>
        </w:smartTag>
        <w:r w:rsidRPr="00A75402">
          <w:rPr>
            <w:b/>
          </w:rPr>
          <w:t xml:space="preserve"> </w:t>
        </w:r>
        <w:smartTag w:uri="urn:schemas-microsoft-com:office:smarttags" w:element="State">
          <w:r w:rsidRPr="00A75402">
            <w:rPr>
              <w:b/>
            </w:rPr>
            <w:t>ON</w:t>
          </w:r>
        </w:smartTag>
      </w:smartTag>
      <w:r w:rsidRPr="00A75402">
        <w:rPr>
          <w:b/>
        </w:rPr>
        <w:t xml:space="preserve"> MAY 8, 2021.</w:t>
      </w:r>
    </w:p>
    <w:p w:rsidR="00313784" w:rsidRDefault="00313784">
      <w:pPr>
        <w:pStyle w:val="normal0"/>
      </w:pPr>
    </w:p>
    <w:p w:rsidR="00313784" w:rsidRDefault="00313784">
      <w:pPr>
        <w:pStyle w:val="normal0"/>
      </w:pPr>
      <w:r>
        <w:t>Pursuant to Art. VII and Art. XII of the Party Plan, all individuals who qualify under Art. I will be declared elected, and no mass meeting, party canvass, or convention will be held to elect Delegates.</w:t>
      </w:r>
    </w:p>
    <w:p w:rsidR="00313784" w:rsidRDefault="00313784">
      <w:pPr>
        <w:pStyle w:val="normal0"/>
      </w:pPr>
    </w:p>
    <w:p w:rsidR="00313784" w:rsidRDefault="00313784">
      <w:pPr>
        <w:pStyle w:val="normal0"/>
        <w:rPr>
          <w:b/>
        </w:rPr>
      </w:pPr>
      <w:r>
        <w:rPr>
          <w:b/>
        </w:rPr>
        <w:t>Registration Fee</w:t>
      </w:r>
    </w:p>
    <w:p w:rsidR="00313784" w:rsidRDefault="00313784">
      <w:pPr>
        <w:pStyle w:val="normal0"/>
      </w:pPr>
      <w:r>
        <w:t>There will be no registration fee to be a Delegate to the State Convention.</w:t>
      </w:r>
    </w:p>
    <w:p w:rsidR="00313784" w:rsidRDefault="00313784">
      <w:pPr>
        <w:pStyle w:val="normal0"/>
      </w:pPr>
    </w:p>
    <w:p w:rsidR="00313784" w:rsidRDefault="00313784">
      <w:pPr>
        <w:pStyle w:val="normal0"/>
        <w:rPr>
          <w:b/>
        </w:rPr>
      </w:pPr>
      <w:r>
        <w:rPr>
          <w:b/>
        </w:rPr>
        <w:t>Publication</w:t>
      </w:r>
    </w:p>
    <w:p w:rsidR="00313784" w:rsidRDefault="00313784">
      <w:pPr>
        <w:pStyle w:val="normal0"/>
      </w:pPr>
      <w:r>
        <w:t>This call will be published at www.PortsmouthRepublicanParty.com and https://virginia.gop/. The Unit Committee has eliminated the requirement to publish this call in a newspaper of general circulation by a two-thirds vote.</w:t>
      </w:r>
    </w:p>
    <w:p w:rsidR="00313784" w:rsidRDefault="00313784">
      <w:pPr>
        <w:pStyle w:val="normal0"/>
      </w:pPr>
    </w:p>
    <w:p w:rsidR="00313784" w:rsidRDefault="00313784">
      <w:pPr>
        <w:pStyle w:val="normal0"/>
      </w:pPr>
      <w:smartTag w:uri="urn:schemas-microsoft-com:office:smarttags" w:element="PostalCode">
        <w:r w:rsidRPr="00A80922">
          <w:rPr>
            <w:b/>
          </w:rPr>
          <w:t>Portsmouth</w:t>
        </w:r>
      </w:smartTag>
      <w:r w:rsidRPr="00A80922">
        <w:rPr>
          <w:b/>
        </w:rPr>
        <w:t xml:space="preserve"> Delegates will vote </w:t>
      </w:r>
      <w:r>
        <w:rPr>
          <w:b/>
        </w:rPr>
        <w:t xml:space="preserve">on Saturday, May 8, 2021, </w:t>
      </w:r>
      <w:r w:rsidRPr="00A80922">
        <w:rPr>
          <w:b/>
        </w:rPr>
        <w:t xml:space="preserve">at the </w:t>
      </w:r>
      <w:smartTag w:uri="urn:schemas-microsoft-com:office:smarttags" w:element="PostalCode">
        <w:smartTag w:uri="urn:schemas-microsoft-com:office:smarttags" w:element="PostalCode">
          <w:r w:rsidRPr="00A80922">
            <w:rPr>
              <w:b/>
            </w:rPr>
            <w:t>Simonsdale</w:t>
          </w:r>
        </w:smartTag>
        <w:r w:rsidRPr="00A80922">
          <w:rPr>
            <w:b/>
          </w:rPr>
          <w:t xml:space="preserve"> </w:t>
        </w:r>
        <w:smartTag w:uri="urn:schemas-microsoft-com:office:smarttags" w:element="PostalCode">
          <w:r w:rsidRPr="00A80922">
            <w:rPr>
              <w:b/>
            </w:rPr>
            <w:t>Civic</w:t>
          </w:r>
        </w:smartTag>
        <w:r w:rsidRPr="00A80922">
          <w:rPr>
            <w:b/>
          </w:rPr>
          <w:t xml:space="preserve"> </w:t>
        </w:r>
        <w:smartTag w:uri="urn:schemas-microsoft-com:office:smarttags" w:element="PostalCode">
          <w:r w:rsidRPr="00A80922">
            <w:rPr>
              <w:b/>
            </w:rPr>
            <w:t>Center</w:t>
          </w:r>
        </w:smartTag>
      </w:smartTag>
      <w:r w:rsidRPr="00A80922">
        <w:rPr>
          <w:b/>
        </w:rPr>
        <w:t xml:space="preserve">, </w:t>
      </w:r>
      <w:smartTag w:uri="urn:schemas-microsoft-com:office:smarttags" w:element="PostalCode">
        <w:smartTag w:uri="urn:schemas-microsoft-com:office:smarttags" w:element="PostalCode">
          <w:r w:rsidRPr="00A80922">
            <w:rPr>
              <w:b/>
            </w:rPr>
            <w:t>5006 Vick Street</w:t>
          </w:r>
        </w:smartTag>
        <w:r w:rsidRPr="00A80922">
          <w:rPr>
            <w:b/>
          </w:rPr>
          <w:t xml:space="preserve">, </w:t>
        </w:r>
        <w:smartTag w:uri="urn:schemas-microsoft-com:office:smarttags" w:element="PostalCode">
          <w:r w:rsidRPr="00A80922">
            <w:rPr>
              <w:b/>
            </w:rPr>
            <w:t>Portsmouth</w:t>
          </w:r>
        </w:smartTag>
        <w:r w:rsidRPr="00A80922">
          <w:rPr>
            <w:b/>
          </w:rPr>
          <w:t xml:space="preserve">, </w:t>
        </w:r>
        <w:smartTag w:uri="urn:schemas-microsoft-com:office:smarttags" w:element="PostalCode">
          <w:r w:rsidRPr="00A80922">
            <w:rPr>
              <w:b/>
            </w:rPr>
            <w:t>VA</w:t>
          </w:r>
        </w:smartTag>
        <w:r w:rsidRPr="00A80922">
          <w:rPr>
            <w:b/>
          </w:rPr>
          <w:t xml:space="preserve">  </w:t>
        </w:r>
        <w:smartTag w:uri="urn:schemas-microsoft-com:office:smarttags" w:element="PostalCode">
          <w:r w:rsidRPr="00A80922">
            <w:rPr>
              <w:b/>
            </w:rPr>
            <w:t>23701</w:t>
          </w:r>
        </w:smartTag>
      </w:smartTag>
      <w:r>
        <w:rPr>
          <w:b/>
        </w:rPr>
        <w:t xml:space="preserve"> between 9:00 AM and 4:00 PM</w:t>
      </w:r>
      <w:r w:rsidRPr="00A80922">
        <w:rPr>
          <w:b/>
        </w:rPr>
        <w:t xml:space="preserve">.  </w:t>
      </w:r>
    </w:p>
    <w:sectPr w:rsidR="00313784" w:rsidSect="0022535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35C"/>
    <w:rsid w:val="000064BA"/>
    <w:rsid w:val="00050A80"/>
    <w:rsid w:val="000B4D00"/>
    <w:rsid w:val="001C7D79"/>
    <w:rsid w:val="002240A9"/>
    <w:rsid w:val="0022535C"/>
    <w:rsid w:val="00236086"/>
    <w:rsid w:val="00313784"/>
    <w:rsid w:val="00333068"/>
    <w:rsid w:val="00373EA3"/>
    <w:rsid w:val="00381CBB"/>
    <w:rsid w:val="003F22CA"/>
    <w:rsid w:val="0048393C"/>
    <w:rsid w:val="00560755"/>
    <w:rsid w:val="00562214"/>
    <w:rsid w:val="00592812"/>
    <w:rsid w:val="006124E4"/>
    <w:rsid w:val="00632E4B"/>
    <w:rsid w:val="00643DA8"/>
    <w:rsid w:val="00655D7A"/>
    <w:rsid w:val="00722CDA"/>
    <w:rsid w:val="0080445A"/>
    <w:rsid w:val="00805342"/>
    <w:rsid w:val="008342A0"/>
    <w:rsid w:val="00962F9A"/>
    <w:rsid w:val="00A30F8B"/>
    <w:rsid w:val="00A525F8"/>
    <w:rsid w:val="00A75402"/>
    <w:rsid w:val="00A80922"/>
    <w:rsid w:val="00AA05AE"/>
    <w:rsid w:val="00B25D46"/>
    <w:rsid w:val="00B6631E"/>
    <w:rsid w:val="00D331F2"/>
    <w:rsid w:val="00D53D72"/>
    <w:rsid w:val="00D805D5"/>
    <w:rsid w:val="00DC02DF"/>
    <w:rsid w:val="00DD16FE"/>
    <w:rsid w:val="00EA1E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3C"/>
    <w:pPr>
      <w:spacing w:line="276" w:lineRule="auto"/>
    </w:pPr>
  </w:style>
  <w:style w:type="paragraph" w:styleId="Heading1">
    <w:name w:val="heading 1"/>
    <w:basedOn w:val="normal0"/>
    <w:next w:val="normal0"/>
    <w:link w:val="Heading1Char"/>
    <w:uiPriority w:val="99"/>
    <w:qFormat/>
    <w:rsid w:val="0022535C"/>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22535C"/>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22535C"/>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22535C"/>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22535C"/>
    <w:pPr>
      <w:keepNext/>
      <w:keepLines/>
      <w:spacing w:before="240" w:after="80"/>
      <w:outlineLvl w:val="4"/>
    </w:pPr>
    <w:rPr>
      <w:color w:val="666666"/>
    </w:rPr>
  </w:style>
  <w:style w:type="paragraph" w:styleId="Heading6">
    <w:name w:val="heading 6"/>
    <w:basedOn w:val="normal0"/>
    <w:next w:val="normal0"/>
    <w:link w:val="Heading6Char"/>
    <w:uiPriority w:val="99"/>
    <w:qFormat/>
    <w:rsid w:val="0022535C"/>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42A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42A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342A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342A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342A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342A0"/>
    <w:rPr>
      <w:rFonts w:ascii="Calibri" w:hAnsi="Calibri" w:cs="Times New Roman"/>
      <w:b/>
      <w:bCs/>
    </w:rPr>
  </w:style>
  <w:style w:type="paragraph" w:customStyle="1" w:styleId="normal0">
    <w:name w:val="normal"/>
    <w:uiPriority w:val="99"/>
    <w:rsid w:val="0022535C"/>
    <w:pPr>
      <w:spacing w:line="276" w:lineRule="auto"/>
    </w:pPr>
  </w:style>
  <w:style w:type="paragraph" w:styleId="Title">
    <w:name w:val="Title"/>
    <w:basedOn w:val="normal0"/>
    <w:next w:val="normal0"/>
    <w:link w:val="TitleChar"/>
    <w:uiPriority w:val="99"/>
    <w:qFormat/>
    <w:rsid w:val="0022535C"/>
    <w:pPr>
      <w:keepNext/>
      <w:keepLines/>
      <w:spacing w:after="60"/>
    </w:pPr>
    <w:rPr>
      <w:sz w:val="52"/>
      <w:szCs w:val="52"/>
    </w:rPr>
  </w:style>
  <w:style w:type="character" w:customStyle="1" w:styleId="TitleChar">
    <w:name w:val="Title Char"/>
    <w:basedOn w:val="DefaultParagraphFont"/>
    <w:link w:val="Title"/>
    <w:uiPriority w:val="99"/>
    <w:locked/>
    <w:rsid w:val="008342A0"/>
    <w:rPr>
      <w:rFonts w:ascii="Cambria" w:hAnsi="Cambria" w:cs="Times New Roman"/>
      <w:b/>
      <w:bCs/>
      <w:kern w:val="28"/>
      <w:sz w:val="32"/>
      <w:szCs w:val="32"/>
    </w:rPr>
  </w:style>
  <w:style w:type="paragraph" w:styleId="Subtitle">
    <w:name w:val="Subtitle"/>
    <w:basedOn w:val="normal0"/>
    <w:next w:val="normal0"/>
    <w:link w:val="SubtitleChar"/>
    <w:uiPriority w:val="99"/>
    <w:qFormat/>
    <w:rsid w:val="0022535C"/>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8342A0"/>
    <w:rPr>
      <w:rFonts w:ascii="Cambria" w:hAnsi="Cambria" w:cs="Times New Roman"/>
      <w:sz w:val="24"/>
      <w:szCs w:val="24"/>
    </w:rPr>
  </w:style>
  <w:style w:type="character" w:styleId="Hyperlink">
    <w:name w:val="Hyperlink"/>
    <w:basedOn w:val="DefaultParagraphFont"/>
    <w:uiPriority w:val="99"/>
    <w:rsid w:val="00DC02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388</Words>
  <Characters>2215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CALL</dc:title>
  <dc:subject/>
  <dc:creator/>
  <cp:keywords/>
  <dc:description/>
  <cp:lastModifiedBy>Joy</cp:lastModifiedBy>
  <cp:revision>2</cp:revision>
  <dcterms:created xsi:type="dcterms:W3CDTF">2021-03-21T22:49:00Z</dcterms:created>
  <dcterms:modified xsi:type="dcterms:W3CDTF">2021-03-21T22:49:00Z</dcterms:modified>
</cp:coreProperties>
</file>